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0F" w:rsidRPr="00F87D14" w:rsidRDefault="00300E0F" w:rsidP="00F87D14">
      <w:pPr>
        <w:ind w:left="-540" w:right="-185"/>
        <w:jc w:val="right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Приложение 1</w:t>
      </w:r>
      <w:bookmarkStart w:id="0" w:name="_GoBack"/>
      <w:bookmarkEnd w:id="0"/>
    </w:p>
    <w:p w:rsidR="00300E0F" w:rsidRDefault="00300E0F" w:rsidP="00F87D14">
      <w:pPr>
        <w:ind w:left="-540" w:right="-185"/>
        <w:jc w:val="center"/>
        <w:rPr>
          <w:rFonts w:ascii="Times New Roman" w:hAnsi="Times New Roman"/>
          <w:sz w:val="28"/>
          <w:szCs w:val="28"/>
          <w:lang w:val="en-US"/>
        </w:rPr>
      </w:pPr>
      <w:r w:rsidRPr="00F87D14">
        <w:rPr>
          <w:rFonts w:ascii="Times New Roman" w:hAnsi="Times New Roman"/>
          <w:sz w:val="28"/>
          <w:szCs w:val="28"/>
        </w:rPr>
        <w:t>Дополнение к Программе РПРАЭП по работе с молодежью до 2022 года</w:t>
      </w:r>
    </w:p>
    <w:p w:rsidR="00300E0F" w:rsidRPr="00F87D14" w:rsidRDefault="00300E0F" w:rsidP="00F87D14">
      <w:pPr>
        <w:ind w:left="-540" w:right="-185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0E0F" w:rsidRPr="00F87D14" w:rsidRDefault="00300E0F" w:rsidP="00F87D14">
      <w:pPr>
        <w:pStyle w:val="ListParagraph"/>
        <w:numPr>
          <w:ilvl w:val="0"/>
          <w:numId w:val="1"/>
        </w:numPr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Раздел «Направление реализации Программы» дополнить:</w:t>
      </w:r>
    </w:p>
    <w:p w:rsidR="00300E0F" w:rsidRPr="00F87D14" w:rsidRDefault="00300E0F" w:rsidP="00F87D14">
      <w:pPr>
        <w:pStyle w:val="ListParagraph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«п.4.6. Охрана труда и культура безопасности»</w:t>
      </w:r>
    </w:p>
    <w:p w:rsidR="00300E0F" w:rsidRPr="00F87D14" w:rsidRDefault="00300E0F" w:rsidP="00F87D14">
      <w:pPr>
        <w:pStyle w:val="ListParagraph"/>
        <w:ind w:left="-540" w:right="-185"/>
        <w:rPr>
          <w:rFonts w:ascii="Times New Roman" w:hAnsi="Times New Roman"/>
          <w:sz w:val="28"/>
          <w:szCs w:val="28"/>
        </w:rPr>
      </w:pPr>
    </w:p>
    <w:p w:rsidR="00300E0F" w:rsidRPr="00F87D14" w:rsidRDefault="00300E0F" w:rsidP="00F87D14">
      <w:pPr>
        <w:pStyle w:val="ListParagraph"/>
        <w:numPr>
          <w:ilvl w:val="0"/>
          <w:numId w:val="1"/>
        </w:numPr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Раздел «Задачи Программы» дополнить: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«п.5.1.12. Привлечение молодежи к участию в работе по  улучшению условий охраны труда  работников и сохранения их здоровья»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 xml:space="preserve"> «п. 5.13. Привлечение молодежи к развитию и популяризации вопросов культуры безопасности и охраны труда»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«п.5.14. Обмен положительным опытом (лучшими практиками) молодежи (молодых уполномоченных) по вопросам  охраны труда и культуры безопасности»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«п.5.15. Представительство членов МК в комиссии по проведению СОУТ, комитете (комиссии) по охране труда; комиссии по входному контролю качества СИЗ;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комиссии по приемке в эксплуатацию производственных объектов и средств производства»;</w:t>
      </w:r>
    </w:p>
    <w:p w:rsidR="00300E0F" w:rsidRPr="00F87D14" w:rsidRDefault="00300E0F" w:rsidP="00F87D14">
      <w:pPr>
        <w:pStyle w:val="ListParagraph"/>
        <w:numPr>
          <w:ilvl w:val="0"/>
          <w:numId w:val="1"/>
        </w:numPr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Раздел «Ожидаемые результаты реализации Программы» дополнить: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«п. 7.10 Увеличение числа молодежи, участвующей в продвижении идей безопасности и культуры охраны труда»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«п. 7.11. Снижение числа случаев травматизма среди молодых работников»</w:t>
      </w:r>
    </w:p>
    <w:p w:rsidR="00300E0F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  <w:lang w:val="en-US"/>
        </w:rPr>
      </w:pPr>
      <w:r w:rsidRPr="00F87D14">
        <w:rPr>
          <w:rFonts w:ascii="Times New Roman" w:hAnsi="Times New Roman"/>
          <w:sz w:val="28"/>
          <w:szCs w:val="28"/>
        </w:rPr>
        <w:t xml:space="preserve"> «п.7.13. Повышение уровня компетенции молодежи (молодых уполномоченных) в вопросах охраны труда»</w:t>
      </w:r>
    </w:p>
    <w:p w:rsidR="00300E0F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  <w:lang w:val="en-US"/>
        </w:rPr>
      </w:pPr>
    </w:p>
    <w:p w:rsidR="00300E0F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  <w:lang w:val="en-US"/>
        </w:rPr>
      </w:pPr>
    </w:p>
    <w:p w:rsidR="00300E0F" w:rsidRPr="00F87D14" w:rsidRDefault="00300E0F" w:rsidP="00F87D14">
      <w:pPr>
        <w:pStyle w:val="ListParagraph"/>
        <w:numPr>
          <w:ilvl w:val="0"/>
          <w:numId w:val="1"/>
        </w:numPr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Добавить новые проектные мероприятия: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Суть мероприятий: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-разработка (составление) форм чек-листов для проведения уполномоченными контроля соблюдения требований охраны труда;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- проведение конкурса на лучшего уполномоченного по охране труда по 2-м возрастным категориям (до 35 лет и 35+);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-создание мотивационных роликов о необходимости соблюдения требований охраны труда с привлечением реальных лиц, пострадавших при НС;</w:t>
      </w:r>
    </w:p>
    <w:p w:rsidR="00300E0F" w:rsidRPr="00F87D14" w:rsidRDefault="00300E0F" w:rsidP="00F87D14">
      <w:pPr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- Разработка новых форм проведения инструктажей по охране труда, стажировок на рабочем месте, обучений по охране труда работников рабочих профессий (обучений безопасным методам и приемам выполнения работ),  обучений по оказанию первой помощи пострадавшим;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 xml:space="preserve">- при проведении различных конференций, форумов, семинаров и тд. включать вопросы, касающиеся деятельности молодежи в рамках ОТ и развития уровня  культуры безопасности;   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>- проведение конкурса на создание лучшего видеоролика по применению СИЗ;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 xml:space="preserve">- содействовать повышению уровня компетенции члена комиссии по проведению СОУТ. </w:t>
      </w:r>
    </w:p>
    <w:p w:rsidR="00300E0F" w:rsidRPr="00F87D14" w:rsidRDefault="00300E0F" w:rsidP="00F87D14">
      <w:pPr>
        <w:pStyle w:val="ListParagraph"/>
        <w:spacing w:line="480" w:lineRule="auto"/>
        <w:ind w:left="-540" w:right="-185"/>
        <w:rPr>
          <w:rFonts w:ascii="Times New Roman" w:hAnsi="Times New Roman"/>
          <w:sz w:val="28"/>
          <w:szCs w:val="28"/>
        </w:rPr>
      </w:pPr>
      <w:r w:rsidRPr="00F87D14">
        <w:rPr>
          <w:rFonts w:ascii="Times New Roman" w:hAnsi="Times New Roman"/>
          <w:sz w:val="28"/>
          <w:szCs w:val="28"/>
        </w:rPr>
        <w:t xml:space="preserve">   </w:t>
      </w:r>
    </w:p>
    <w:sectPr w:rsidR="00300E0F" w:rsidRPr="00F87D14" w:rsidSect="008E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917"/>
    <w:multiLevelType w:val="hybridMultilevel"/>
    <w:tmpl w:val="73C6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FA"/>
    <w:rsid w:val="001654A8"/>
    <w:rsid w:val="00300E0F"/>
    <w:rsid w:val="00372FB6"/>
    <w:rsid w:val="0051285E"/>
    <w:rsid w:val="0051757B"/>
    <w:rsid w:val="007260FE"/>
    <w:rsid w:val="008E44AD"/>
    <w:rsid w:val="0093467D"/>
    <w:rsid w:val="009530DF"/>
    <w:rsid w:val="00AB472C"/>
    <w:rsid w:val="00B25907"/>
    <w:rsid w:val="00D002FA"/>
    <w:rsid w:val="00E67608"/>
    <w:rsid w:val="00E8071C"/>
    <w:rsid w:val="00ED76E3"/>
    <w:rsid w:val="00F65FA2"/>
    <w:rsid w:val="00F8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2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260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6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60F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6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60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323</Words>
  <Characters>1845</Characters>
  <Application>Microsoft Office Outlook</Application>
  <DocSecurity>0</DocSecurity>
  <Lines>0</Lines>
  <Paragraphs>0</Paragraphs>
  <ScaleCrop>false</ScaleCrop>
  <Company>PSZ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2019-02-12T09:59:00Z</cp:lastPrinted>
  <dcterms:created xsi:type="dcterms:W3CDTF">2019-02-12T07:21:00Z</dcterms:created>
  <dcterms:modified xsi:type="dcterms:W3CDTF">2019-02-12T10:17:00Z</dcterms:modified>
</cp:coreProperties>
</file>